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1A" w:rsidRPr="00373369" w:rsidRDefault="008F6506" w:rsidP="007E5F1A">
      <w:pPr>
        <w:jc w:val="center"/>
        <w:rPr>
          <w:rFonts w:ascii="Calibri Light" w:hAnsi="Calibri Light" w:cs="Calibri Light"/>
          <w:b/>
          <w:u w:val="single"/>
        </w:rPr>
      </w:pPr>
      <w:r w:rsidRPr="00373369">
        <w:rPr>
          <w:rFonts w:ascii="Calibri Light" w:hAnsi="Calibri Light" w:cs="Calibri Light"/>
          <w:b/>
          <w:u w:val="single"/>
        </w:rPr>
        <w:t>MUNICÍPIO DE OSASCO</w:t>
      </w:r>
    </w:p>
    <w:p w:rsidR="007E5F1A" w:rsidRPr="00373369" w:rsidRDefault="007E5F1A" w:rsidP="007E5F1A">
      <w:pPr>
        <w:jc w:val="center"/>
        <w:rPr>
          <w:rFonts w:ascii="Calibri Light" w:hAnsi="Calibri Light" w:cs="Calibri Light"/>
          <w:b/>
          <w:u w:val="single"/>
        </w:rPr>
      </w:pPr>
      <w:r w:rsidRPr="00373369">
        <w:rPr>
          <w:rFonts w:ascii="Calibri Light" w:hAnsi="Calibri Light" w:cs="Calibri Light"/>
          <w:b/>
          <w:u w:val="single"/>
        </w:rPr>
        <w:t>CÂMARA DE CONCILIAÇÃO</w:t>
      </w:r>
      <w:r w:rsidR="00D54E00" w:rsidRPr="00373369">
        <w:rPr>
          <w:rFonts w:ascii="Calibri Light" w:hAnsi="Calibri Light" w:cs="Calibri Light"/>
          <w:b/>
          <w:u w:val="single"/>
        </w:rPr>
        <w:t xml:space="preserve"> E COMPENSAÇÃO</w:t>
      </w:r>
      <w:r w:rsidRPr="00373369">
        <w:rPr>
          <w:rFonts w:ascii="Calibri Light" w:hAnsi="Calibri Light" w:cs="Calibri Light"/>
          <w:b/>
          <w:u w:val="single"/>
        </w:rPr>
        <w:t xml:space="preserve"> DE PRECATÓRIOS</w:t>
      </w:r>
    </w:p>
    <w:p w:rsidR="007E5F1A" w:rsidRPr="00373369" w:rsidRDefault="007E5F1A" w:rsidP="007E5F1A">
      <w:pPr>
        <w:jc w:val="center"/>
        <w:rPr>
          <w:rFonts w:ascii="Calibri Light" w:hAnsi="Calibri Light" w:cs="Calibri Light"/>
          <w:b/>
          <w:u w:val="single"/>
        </w:rPr>
      </w:pPr>
    </w:p>
    <w:p w:rsidR="007E5F1A" w:rsidRDefault="007E5F1A" w:rsidP="007E5F1A">
      <w:pPr>
        <w:jc w:val="center"/>
        <w:rPr>
          <w:rFonts w:ascii="Calibri Light" w:hAnsi="Calibri Light" w:cs="Calibri Light"/>
          <w:b/>
          <w:u w:val="single"/>
        </w:rPr>
      </w:pPr>
    </w:p>
    <w:p w:rsidR="008F6506" w:rsidRPr="00373369" w:rsidRDefault="008F6506" w:rsidP="007E5F1A">
      <w:pPr>
        <w:jc w:val="center"/>
        <w:rPr>
          <w:rFonts w:ascii="Calibri Light" w:hAnsi="Calibri Light" w:cs="Calibri Light"/>
          <w:b/>
          <w:u w:val="single"/>
        </w:rPr>
      </w:pPr>
    </w:p>
    <w:p w:rsidR="00373369" w:rsidRPr="008F6506" w:rsidRDefault="007E5F1A" w:rsidP="007E5F1A">
      <w:pPr>
        <w:jc w:val="center"/>
        <w:rPr>
          <w:rFonts w:ascii="Calibri Light" w:hAnsi="Calibri Light" w:cs="Calibri Light"/>
          <w:b/>
        </w:rPr>
      </w:pPr>
      <w:r w:rsidRPr="008F6506">
        <w:rPr>
          <w:rFonts w:ascii="Calibri Light" w:hAnsi="Calibri Light" w:cs="Calibri Light"/>
          <w:b/>
        </w:rPr>
        <w:t>PROPOSTA DE ACORDO PARA PAGAMENTO DE PRECATÓRIO PE</w:t>
      </w:r>
      <w:r w:rsidR="008F6506">
        <w:rPr>
          <w:rFonts w:ascii="Calibri Light" w:hAnsi="Calibri Light" w:cs="Calibri Light"/>
          <w:b/>
        </w:rPr>
        <w:t>RANTE A CÂMARA DE CONCILIAÇÃO E COMPENSAÇÃO DE</w:t>
      </w:r>
      <w:r w:rsidRPr="008F6506">
        <w:rPr>
          <w:rFonts w:ascii="Calibri Light" w:hAnsi="Calibri Light" w:cs="Calibri Light"/>
          <w:b/>
        </w:rPr>
        <w:t xml:space="preserve"> PRECATÓRIOS DO MUNICÍPIO DE </w:t>
      </w:r>
      <w:r w:rsidR="00373369" w:rsidRPr="008F6506">
        <w:rPr>
          <w:rFonts w:ascii="Calibri Light" w:hAnsi="Calibri Light" w:cs="Calibri Light"/>
          <w:b/>
        </w:rPr>
        <w:t>OSASCO</w:t>
      </w:r>
    </w:p>
    <w:p w:rsidR="007E5F1A" w:rsidRDefault="007E5F1A" w:rsidP="007E5F1A">
      <w:pPr>
        <w:jc w:val="center"/>
        <w:rPr>
          <w:rFonts w:ascii="Calibri Light" w:hAnsi="Calibri Light" w:cs="Calibri Light"/>
        </w:rPr>
      </w:pPr>
    </w:p>
    <w:p w:rsidR="007E5F1A" w:rsidRPr="00373369" w:rsidRDefault="007E5F1A" w:rsidP="007E5F1A">
      <w:pPr>
        <w:rPr>
          <w:rFonts w:ascii="Calibri Light" w:hAnsi="Calibri Light" w:cs="Calibri Light"/>
        </w:rPr>
      </w:pPr>
    </w:p>
    <w:p w:rsidR="007E5F1A" w:rsidRPr="00373369" w:rsidRDefault="007E5F1A" w:rsidP="007E5F1A">
      <w:pPr>
        <w:rPr>
          <w:rFonts w:ascii="Calibri Light" w:hAnsi="Calibri Light" w:cs="Calibri Light"/>
          <w:b/>
        </w:rPr>
      </w:pPr>
      <w:r w:rsidRPr="00373369">
        <w:rPr>
          <w:rFonts w:ascii="Calibri Light" w:hAnsi="Calibri Light" w:cs="Calibri Light"/>
          <w:b/>
        </w:rPr>
        <w:t>Colocar X na opção</w:t>
      </w:r>
    </w:p>
    <w:p w:rsidR="007E5F1A" w:rsidRPr="00373369" w:rsidRDefault="007E5F1A" w:rsidP="007E5F1A">
      <w:pPr>
        <w:rPr>
          <w:rFonts w:ascii="Calibri Light" w:hAnsi="Calibri Light" w:cs="Calibri Light"/>
          <w:b/>
        </w:rPr>
      </w:pPr>
    </w:p>
    <w:p w:rsidR="007E5F1A" w:rsidRPr="00373369" w:rsidRDefault="007E5F1A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:rsidR="007E5F1A" w:rsidRPr="00373369" w:rsidRDefault="007E5F1A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  <w:r w:rsidRPr="00373369">
        <w:rPr>
          <w:rFonts w:ascii="Calibri Light" w:hAnsi="Calibri Light" w:cs="Calibri Light"/>
          <w:b/>
        </w:rPr>
        <w:softHyphen/>
        <w:t>- PRIORIDADE ______</w:t>
      </w:r>
      <w:r w:rsidRPr="00373369">
        <w:rPr>
          <w:rFonts w:ascii="Calibri Light" w:hAnsi="Calibri Light" w:cs="Calibri Light"/>
          <w:b/>
        </w:rPr>
        <w:tab/>
      </w:r>
      <w:r w:rsidRPr="00373369">
        <w:rPr>
          <w:rFonts w:ascii="Calibri Light" w:hAnsi="Calibri Light" w:cs="Calibri Light"/>
          <w:b/>
        </w:rPr>
        <w:tab/>
      </w:r>
      <w:r w:rsidRPr="00373369">
        <w:rPr>
          <w:rFonts w:ascii="Calibri Light" w:hAnsi="Calibri Light" w:cs="Calibri Light"/>
          <w:b/>
        </w:rPr>
        <w:tab/>
        <w:t xml:space="preserve">     SEM PRIORIDADE______</w:t>
      </w:r>
    </w:p>
    <w:p w:rsidR="007E5F1A" w:rsidRPr="00373369" w:rsidRDefault="007E5F1A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  <w:r w:rsidRPr="00373369">
        <w:rPr>
          <w:rFonts w:ascii="Calibri Light" w:hAnsi="Calibri Light" w:cs="Calibri Light"/>
          <w:b/>
        </w:rPr>
        <w:t>- Há pedido de inclusão da V</w:t>
      </w:r>
      <w:r w:rsidR="00755CB7" w:rsidRPr="00373369">
        <w:rPr>
          <w:rFonts w:ascii="Calibri Light" w:hAnsi="Calibri Light" w:cs="Calibri Light"/>
          <w:b/>
        </w:rPr>
        <w:t xml:space="preserve">ERBA </w:t>
      </w:r>
      <w:r w:rsidRPr="00373369">
        <w:rPr>
          <w:rFonts w:ascii="Calibri Light" w:hAnsi="Calibri Light" w:cs="Calibri Light"/>
          <w:b/>
        </w:rPr>
        <w:t>H</w:t>
      </w:r>
      <w:r w:rsidR="00755CB7" w:rsidRPr="00373369">
        <w:rPr>
          <w:rFonts w:ascii="Calibri Light" w:hAnsi="Calibri Light" w:cs="Calibri Light"/>
          <w:b/>
        </w:rPr>
        <w:t>ONORÁRIA</w:t>
      </w:r>
      <w:r w:rsidRPr="00373369">
        <w:rPr>
          <w:rFonts w:ascii="Calibri Light" w:hAnsi="Calibri Light" w:cs="Calibri Light"/>
          <w:b/>
        </w:rPr>
        <w:t xml:space="preserve"> no acordo: SIM ___   NÃO_____</w:t>
      </w:r>
    </w:p>
    <w:p w:rsidR="007E5F1A" w:rsidRPr="00373369" w:rsidRDefault="00F863E7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 xml:space="preserve">- </w:t>
      </w:r>
      <w:r w:rsidR="007E5F1A" w:rsidRPr="00373369">
        <w:rPr>
          <w:rFonts w:ascii="Calibri Light" w:hAnsi="Calibri Light" w:cs="Calibri Light"/>
        </w:rPr>
        <w:t xml:space="preserve">PRECATORIO </w:t>
      </w:r>
      <w:r w:rsidR="007E5F1A" w:rsidRPr="008E61BD">
        <w:rPr>
          <w:rFonts w:ascii="Calibri Light" w:hAnsi="Calibri Light" w:cs="Calibri Light"/>
        </w:rPr>
        <w:t>DA PM</w:t>
      </w:r>
      <w:r w:rsidR="00755CB7" w:rsidRPr="008E61BD">
        <w:rPr>
          <w:rFonts w:ascii="Calibri Light" w:hAnsi="Calibri Light" w:cs="Calibri Light"/>
        </w:rPr>
        <w:t>O</w:t>
      </w:r>
      <w:r w:rsidR="007E5F1A" w:rsidRPr="008E61BD">
        <w:rPr>
          <w:rFonts w:ascii="Calibri Light" w:hAnsi="Calibri Light" w:cs="Calibri Light"/>
        </w:rPr>
        <w:t>_______;</w:t>
      </w:r>
      <w:r w:rsidR="00755CB7" w:rsidRPr="008E61BD">
        <w:rPr>
          <w:rFonts w:ascii="Calibri Light" w:hAnsi="Calibri Light" w:cs="Calibri Light"/>
        </w:rPr>
        <w:t xml:space="preserve"> FITO</w:t>
      </w:r>
      <w:r w:rsidR="007E5F1A" w:rsidRPr="008E61BD">
        <w:rPr>
          <w:rFonts w:ascii="Calibri Light" w:hAnsi="Calibri Light" w:cs="Calibri Light"/>
        </w:rPr>
        <w:t>____________</w:t>
      </w:r>
      <w:r w:rsidR="00FC5F64" w:rsidRPr="008E61BD">
        <w:rPr>
          <w:rFonts w:ascii="Calibri Light" w:hAnsi="Calibri Light" w:cs="Calibri Light"/>
        </w:rPr>
        <w:t xml:space="preserve">; </w:t>
      </w:r>
      <w:r w:rsidR="00830E13">
        <w:rPr>
          <w:rFonts w:ascii="Calibri Light" w:hAnsi="Calibri Light" w:cs="Calibri Light"/>
        </w:rPr>
        <w:t xml:space="preserve">ou </w:t>
      </w:r>
      <w:r w:rsidR="00FC5F64" w:rsidRPr="008E61BD">
        <w:rPr>
          <w:rFonts w:ascii="Calibri Light" w:hAnsi="Calibri Light" w:cs="Calibri Light"/>
        </w:rPr>
        <w:t>IPMO</w:t>
      </w:r>
      <w:r w:rsidR="008E61BD" w:rsidRPr="008E61BD">
        <w:rPr>
          <w:rFonts w:ascii="Calibri Light" w:hAnsi="Calibri Light" w:cs="Calibri Light"/>
        </w:rPr>
        <w:t>____________</w:t>
      </w:r>
    </w:p>
    <w:p w:rsidR="00310C40" w:rsidRPr="00373369" w:rsidRDefault="00310C40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:rsidR="007E5F1A" w:rsidRPr="00373369" w:rsidRDefault="007E5F1A" w:rsidP="007E5F1A">
      <w:pPr>
        <w:rPr>
          <w:rFonts w:ascii="Calibri Light" w:hAnsi="Calibri Light" w:cs="Calibri Light"/>
          <w:b/>
        </w:rPr>
      </w:pPr>
    </w:p>
    <w:p w:rsidR="007E5F1A" w:rsidRPr="00373369" w:rsidRDefault="007E5F1A" w:rsidP="007E5F1A">
      <w:pPr>
        <w:rPr>
          <w:rFonts w:ascii="Calibri Light" w:hAnsi="Calibri Light" w:cs="Calibri Light"/>
          <w:b/>
        </w:rPr>
      </w:pPr>
    </w:p>
    <w:p w:rsidR="007E5F1A" w:rsidRPr="00373369" w:rsidRDefault="007E5F1A" w:rsidP="007E5F1A">
      <w:pPr>
        <w:rPr>
          <w:rFonts w:ascii="Calibri Light" w:hAnsi="Calibri Light" w:cs="Calibri Light"/>
          <w:b/>
        </w:rPr>
      </w:pPr>
      <w:r w:rsidRPr="00373369">
        <w:rPr>
          <w:rFonts w:ascii="Calibri Light" w:hAnsi="Calibri Light" w:cs="Calibri Light"/>
          <w:b/>
        </w:rPr>
        <w:t>ORDEM CRONOLÓGICA Nº _____/____</w:t>
      </w:r>
    </w:p>
    <w:p w:rsidR="007E5F1A" w:rsidRPr="00373369" w:rsidRDefault="007E5F1A" w:rsidP="007E5F1A">
      <w:pPr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EP nº _____ / _____</w:t>
      </w:r>
    </w:p>
    <w:p w:rsidR="007E5F1A" w:rsidRPr="00373369" w:rsidRDefault="007E5F1A" w:rsidP="007E5F1A">
      <w:pPr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Autos nº _________</w:t>
      </w:r>
      <w:r w:rsidR="00C94E3B">
        <w:rPr>
          <w:rFonts w:ascii="Calibri Light" w:hAnsi="Calibri Light" w:cs="Calibri Light"/>
        </w:rPr>
        <w:t xml:space="preserve">________ da ___ </w:t>
      </w:r>
      <w:r w:rsidRPr="00373369">
        <w:rPr>
          <w:rFonts w:ascii="Calibri Light" w:hAnsi="Calibri Light" w:cs="Calibri Light"/>
        </w:rPr>
        <w:t>VFP</w:t>
      </w:r>
      <w:r w:rsidR="00C94E3B">
        <w:rPr>
          <w:rFonts w:ascii="Calibri Light" w:hAnsi="Calibri Light" w:cs="Calibri Light"/>
        </w:rPr>
        <w:t xml:space="preserve">, ___ </w:t>
      </w:r>
      <w:r w:rsidR="00D54E00" w:rsidRPr="00373369">
        <w:rPr>
          <w:rFonts w:ascii="Calibri Light" w:hAnsi="Calibri Light" w:cs="Calibri Light"/>
        </w:rPr>
        <w:t>VARA CÍVEL</w:t>
      </w:r>
      <w:r w:rsidR="00C94E3B">
        <w:rPr>
          <w:rFonts w:ascii="Calibri Light" w:hAnsi="Calibri Light" w:cs="Calibri Light"/>
        </w:rPr>
        <w:t xml:space="preserve"> ou ___ VARA DO TRABALHO</w:t>
      </w:r>
    </w:p>
    <w:p w:rsidR="007E5F1A" w:rsidRPr="00373369" w:rsidRDefault="007E5F1A" w:rsidP="007E5F1A">
      <w:pPr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(Nº antigo de autos ___________</w:t>
      </w:r>
      <w:r w:rsidR="00D54E00" w:rsidRPr="00373369">
        <w:rPr>
          <w:rFonts w:ascii="Calibri Light" w:hAnsi="Calibri Light" w:cs="Calibri Light"/>
        </w:rPr>
        <w:t>______________</w:t>
      </w:r>
      <w:r w:rsidRPr="00373369">
        <w:rPr>
          <w:rFonts w:ascii="Calibri Light" w:hAnsi="Calibri Light" w:cs="Calibri Light"/>
        </w:rPr>
        <w:t>)</w:t>
      </w:r>
      <w:r w:rsidR="00D54E00" w:rsidRPr="00373369">
        <w:rPr>
          <w:rFonts w:ascii="Calibri Light" w:hAnsi="Calibri Light" w:cs="Calibri Light"/>
        </w:rPr>
        <w:t xml:space="preserve">        </w:t>
      </w:r>
    </w:p>
    <w:p w:rsidR="007E5F1A" w:rsidRPr="00373369" w:rsidRDefault="007E5F1A" w:rsidP="007E5F1A">
      <w:pPr>
        <w:rPr>
          <w:rFonts w:ascii="Calibri Light" w:hAnsi="Calibri Light" w:cs="Calibri Light"/>
        </w:rPr>
      </w:pPr>
    </w:p>
    <w:p w:rsidR="007E5F1A" w:rsidRPr="00373369" w:rsidRDefault="007E5F1A" w:rsidP="007E5F1A">
      <w:pPr>
        <w:rPr>
          <w:rFonts w:ascii="Calibri Light" w:hAnsi="Calibri Light" w:cs="Calibri Light"/>
        </w:rPr>
      </w:pPr>
    </w:p>
    <w:p w:rsidR="007E5F1A" w:rsidRPr="00373369" w:rsidRDefault="007E5F1A" w:rsidP="007E5F1A">
      <w:pPr>
        <w:rPr>
          <w:rFonts w:ascii="Calibri Light" w:hAnsi="Calibri Light" w:cs="Calibri Light"/>
        </w:rPr>
      </w:pPr>
    </w:p>
    <w:p w:rsidR="007E5F1A" w:rsidRPr="00373369" w:rsidRDefault="007E5F1A" w:rsidP="007E5F1A">
      <w:pPr>
        <w:rPr>
          <w:rFonts w:ascii="Calibri Light" w:hAnsi="Calibri Light" w:cs="Calibri Light"/>
        </w:rPr>
      </w:pPr>
    </w:p>
    <w:p w:rsidR="00755CB7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  <w:r w:rsidRPr="008E61BD">
        <w:rPr>
          <w:rFonts w:ascii="Calibri Light" w:hAnsi="Calibri Light" w:cs="Calibri Light"/>
        </w:rPr>
        <w:t xml:space="preserve">1 </w:t>
      </w:r>
      <w:r w:rsidR="008E61BD" w:rsidRPr="008E61BD">
        <w:rPr>
          <w:rFonts w:ascii="Calibri Light" w:hAnsi="Calibri Light" w:cs="Calibri Light"/>
        </w:rPr>
        <w:t>–</w:t>
      </w:r>
      <w:r w:rsidRPr="008E61BD">
        <w:rPr>
          <w:rFonts w:ascii="Calibri Light" w:hAnsi="Calibri Light" w:cs="Calibri Light"/>
        </w:rPr>
        <w:t xml:space="preserve"> </w:t>
      </w:r>
      <w:r w:rsidRPr="007224D7">
        <w:rPr>
          <w:rFonts w:ascii="Calibri Light" w:hAnsi="Calibri Light" w:cs="Calibri Light"/>
          <w:i/>
        </w:rPr>
        <w:t>Nome(s) do(s) titular(es) do precatório, qualificação completa</w:t>
      </w:r>
      <w:r w:rsidR="008E61BD" w:rsidRPr="007224D7">
        <w:rPr>
          <w:rFonts w:ascii="Calibri Light" w:hAnsi="Calibri Light" w:cs="Calibri Light"/>
          <w:i/>
        </w:rPr>
        <w:t xml:space="preserve"> (RG, </w:t>
      </w:r>
      <w:r w:rsidR="007224D7" w:rsidRPr="007224D7">
        <w:rPr>
          <w:rFonts w:ascii="Calibri Light" w:hAnsi="Calibri Light" w:cs="Calibri Light"/>
          <w:i/>
        </w:rPr>
        <w:t>CPF ou CNPJ</w:t>
      </w:r>
      <w:r w:rsidRPr="007224D7">
        <w:rPr>
          <w:rFonts w:ascii="Calibri Light" w:hAnsi="Calibri Light" w:cs="Calibri Light"/>
          <w:i/>
        </w:rPr>
        <w:t xml:space="preserve">, endereço, </w:t>
      </w:r>
      <w:r w:rsidR="00A74E04" w:rsidRPr="00A74E04">
        <w:rPr>
          <w:rFonts w:ascii="Calibri Light" w:hAnsi="Calibri Light" w:cs="Calibri Light"/>
          <w:b/>
          <w:i/>
          <w:u w:val="single"/>
        </w:rPr>
        <w:t xml:space="preserve">telefone celular </w:t>
      </w:r>
      <w:r w:rsidR="008E61BD" w:rsidRPr="00A74E04">
        <w:rPr>
          <w:rFonts w:ascii="Calibri Light" w:hAnsi="Calibri Light" w:cs="Calibri Light"/>
          <w:b/>
          <w:i/>
          <w:u w:val="single"/>
        </w:rPr>
        <w:t xml:space="preserve"> e </w:t>
      </w:r>
      <w:proofErr w:type="spellStart"/>
      <w:r w:rsidR="00FC5F64" w:rsidRPr="00A74E04">
        <w:rPr>
          <w:rFonts w:ascii="Calibri Light" w:hAnsi="Calibri Light" w:cs="Calibri Light"/>
          <w:b/>
          <w:i/>
          <w:u w:val="single"/>
        </w:rPr>
        <w:t>email</w:t>
      </w:r>
      <w:proofErr w:type="spellEnd"/>
      <w:r w:rsidR="00FC5F64" w:rsidRPr="00A74E04">
        <w:rPr>
          <w:rFonts w:ascii="Calibri Light" w:hAnsi="Calibri Light" w:cs="Calibri Light"/>
          <w:b/>
          <w:i/>
          <w:u w:val="single"/>
        </w:rPr>
        <w:t xml:space="preserve"> </w:t>
      </w:r>
      <w:r w:rsidR="00FC5F64" w:rsidRPr="007224D7">
        <w:rPr>
          <w:rFonts w:ascii="Calibri Light" w:hAnsi="Calibri Light" w:cs="Calibri Light"/>
          <w:i/>
        </w:rPr>
        <w:t>do procurador</w:t>
      </w:r>
      <w:r w:rsidR="007224D7" w:rsidRPr="007224D7">
        <w:rPr>
          <w:rFonts w:ascii="Calibri Light" w:hAnsi="Calibri Light" w:cs="Calibri Light"/>
          <w:i/>
        </w:rPr>
        <w:t>)</w:t>
      </w:r>
      <w:r w:rsidR="00F863E7" w:rsidRPr="00373369">
        <w:rPr>
          <w:rFonts w:ascii="Calibri Light" w:hAnsi="Calibri Light" w:cs="Calibri Light"/>
        </w:rPr>
        <w:t xml:space="preserve">, </w:t>
      </w:r>
      <w:r w:rsidRPr="00373369">
        <w:rPr>
          <w:rFonts w:ascii="Calibri Light" w:hAnsi="Calibri Light" w:cs="Calibri Light"/>
        </w:rPr>
        <w:t xml:space="preserve">por meio de seu advogado abaixo assinado, vem formular a presente PROPOSTA DE ACORDO PARA PAGAMENTO DE PRECATÓRIO </w:t>
      </w:r>
      <w:r w:rsidR="00830E13" w:rsidRPr="00830E13">
        <w:rPr>
          <w:rFonts w:ascii="Calibri Light" w:hAnsi="Calibri Light" w:cs="Calibri Light"/>
        </w:rPr>
        <w:t>PERANTE A CÂMARA DE CONCILIAÇÃO E COMPENSAÇÃO DE PRECATÓRIOS DO MUNICÍPIO DE OSASCO</w:t>
      </w:r>
      <w:r w:rsidRPr="00373369">
        <w:rPr>
          <w:rFonts w:ascii="Calibri Light" w:hAnsi="Calibri Light" w:cs="Calibri Light"/>
        </w:rPr>
        <w:t xml:space="preserve">, </w:t>
      </w:r>
      <w:r w:rsidR="00830E13">
        <w:rPr>
          <w:rFonts w:ascii="Calibri Light" w:hAnsi="Calibri Light" w:cs="Calibri Light"/>
        </w:rPr>
        <w:t>da Lei Complementar nº</w:t>
      </w:r>
      <w:r w:rsidR="00755CB7" w:rsidRPr="00373369">
        <w:rPr>
          <w:rFonts w:ascii="Calibri Light" w:hAnsi="Calibri Light" w:cs="Calibri Light"/>
        </w:rPr>
        <w:t xml:space="preserve"> 323, de 29 de maio de 2017, do Decreto  nº 11.509, de 28 de julho de 2017 e do Decreto nº 11.519, de 15 de agosto de 2017</w:t>
      </w:r>
      <w:r w:rsidR="00A74E04">
        <w:rPr>
          <w:rFonts w:ascii="Calibri Light" w:hAnsi="Calibri Light" w:cs="Calibri Light"/>
        </w:rPr>
        <w:t xml:space="preserve">, </w:t>
      </w:r>
      <w:r w:rsidR="00373369" w:rsidRPr="00373369">
        <w:rPr>
          <w:rFonts w:ascii="Calibri Light" w:hAnsi="Calibri Light" w:cs="Calibri Light"/>
        </w:rPr>
        <w:t xml:space="preserve"> do Decreto nº 12.275, de 08 de novembro de 2019</w:t>
      </w:r>
      <w:r w:rsidR="00A74E04">
        <w:rPr>
          <w:rFonts w:ascii="Calibri Light" w:hAnsi="Calibri Light" w:cs="Calibri Light"/>
        </w:rPr>
        <w:t xml:space="preserve"> e do Decreto nº 12.355, de 11 de fevereiro de 2020</w:t>
      </w:r>
      <w:r w:rsidR="007224D7">
        <w:rPr>
          <w:rFonts w:ascii="Calibri Light" w:hAnsi="Calibri Light" w:cs="Calibri Light"/>
        </w:rPr>
        <w:t>.</w:t>
      </w:r>
      <w:r w:rsidR="00373369" w:rsidRPr="00373369">
        <w:rPr>
          <w:rFonts w:ascii="Calibri Light" w:hAnsi="Calibri Light" w:cs="Calibri Light"/>
        </w:rPr>
        <w:t xml:space="preserve"> </w:t>
      </w:r>
    </w:p>
    <w:p w:rsidR="00755CB7" w:rsidRPr="00373369" w:rsidRDefault="00755CB7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Default="007E5F1A" w:rsidP="007E5F1A">
      <w:pPr>
        <w:ind w:firstLine="2160"/>
        <w:jc w:val="both"/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 xml:space="preserve">2 - </w:t>
      </w:r>
      <w:proofErr w:type="gramStart"/>
      <w:r w:rsidRPr="00373369">
        <w:rPr>
          <w:rFonts w:ascii="Calibri Light" w:hAnsi="Calibri Light" w:cs="Calibri Light"/>
        </w:rPr>
        <w:t>O(</w:t>
      </w:r>
      <w:proofErr w:type="gramEnd"/>
      <w:r w:rsidRPr="00373369">
        <w:rPr>
          <w:rFonts w:ascii="Calibri Light" w:hAnsi="Calibri Light" w:cs="Calibri Light"/>
        </w:rPr>
        <w:t xml:space="preserve">s) requerente(s) é(são) titular(es) de precatório </w:t>
      </w:r>
      <w:r w:rsidRPr="007224D7">
        <w:rPr>
          <w:rFonts w:ascii="Calibri Light" w:hAnsi="Calibri Light" w:cs="Calibri Light"/>
          <w:i/>
        </w:rPr>
        <w:t>ALIMENTAR/ NÃO ALIMENTAR</w:t>
      </w:r>
      <w:r w:rsidRPr="00373369">
        <w:rPr>
          <w:rFonts w:ascii="Calibri Light" w:hAnsi="Calibri Light" w:cs="Calibri Light"/>
        </w:rPr>
        <w:t xml:space="preserve"> inscrito para pagamento no exercício de ______, sob ordem cronológica nº ______/____, decorrente de ação autuada sob nº ____________________, que originalmente tramitou perante a ___ Vara da Fazenda Pública</w:t>
      </w:r>
      <w:r w:rsidR="00A74E04">
        <w:rPr>
          <w:rFonts w:ascii="Calibri Light" w:hAnsi="Calibri Light" w:cs="Calibri Light"/>
        </w:rPr>
        <w:t>;</w:t>
      </w:r>
      <w:r w:rsidR="00755CB7" w:rsidRPr="00373369">
        <w:rPr>
          <w:rFonts w:ascii="Calibri Light" w:hAnsi="Calibri Light" w:cs="Calibri Light"/>
        </w:rPr>
        <w:t xml:space="preserve"> </w:t>
      </w:r>
      <w:r w:rsidR="00C94E3B" w:rsidRPr="00373369">
        <w:rPr>
          <w:rFonts w:ascii="Calibri Light" w:hAnsi="Calibri Light" w:cs="Calibri Light"/>
        </w:rPr>
        <w:t>___</w:t>
      </w:r>
      <w:r w:rsidR="00C94E3B">
        <w:rPr>
          <w:rFonts w:ascii="Calibri Light" w:hAnsi="Calibri Light" w:cs="Calibri Light"/>
        </w:rPr>
        <w:t xml:space="preserve"> </w:t>
      </w:r>
      <w:r w:rsidR="00755CB7" w:rsidRPr="00373369">
        <w:rPr>
          <w:rFonts w:ascii="Calibri Light" w:hAnsi="Calibri Light" w:cs="Calibri Light"/>
        </w:rPr>
        <w:t>Vara Cível</w:t>
      </w:r>
      <w:r w:rsidR="00C94E3B">
        <w:rPr>
          <w:rFonts w:ascii="Calibri Light" w:hAnsi="Calibri Light" w:cs="Calibri Light"/>
        </w:rPr>
        <w:t xml:space="preserve"> ou </w:t>
      </w:r>
      <w:r w:rsidR="00C94E3B" w:rsidRPr="00373369">
        <w:rPr>
          <w:rFonts w:ascii="Calibri Light" w:hAnsi="Calibri Light" w:cs="Calibri Light"/>
        </w:rPr>
        <w:t>___</w:t>
      </w:r>
      <w:r w:rsidR="00A74E04">
        <w:rPr>
          <w:rFonts w:ascii="Calibri Light" w:hAnsi="Calibri Light" w:cs="Calibri Light"/>
        </w:rPr>
        <w:t>__</w:t>
      </w:r>
      <w:r w:rsidR="00C94E3B">
        <w:rPr>
          <w:rFonts w:ascii="Calibri Light" w:hAnsi="Calibri Light" w:cs="Calibri Light"/>
        </w:rPr>
        <w:t xml:space="preserve"> Vara do Trabalho</w:t>
      </w:r>
      <w:r w:rsidRPr="00373369">
        <w:rPr>
          <w:rFonts w:ascii="Calibri Light" w:hAnsi="Calibri Light" w:cs="Calibri Light"/>
        </w:rPr>
        <w:t xml:space="preserve">. </w:t>
      </w:r>
    </w:p>
    <w:p w:rsidR="008F6506" w:rsidRPr="00373369" w:rsidRDefault="008F6506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 xml:space="preserve">2 – </w:t>
      </w:r>
      <w:proofErr w:type="gramStart"/>
      <w:r w:rsidR="0066363F" w:rsidRPr="00373369">
        <w:rPr>
          <w:rFonts w:ascii="Calibri Light" w:hAnsi="Calibri Light" w:cs="Calibri Light"/>
        </w:rPr>
        <w:t>O(</w:t>
      </w:r>
      <w:proofErr w:type="gramEnd"/>
      <w:r w:rsidR="0066363F" w:rsidRPr="00373369">
        <w:rPr>
          <w:rFonts w:ascii="Calibri Light" w:hAnsi="Calibri Light" w:cs="Calibri Light"/>
        </w:rPr>
        <w:t>s) requerente(s) é(são)</w:t>
      </w:r>
      <w:r w:rsidRPr="00373369">
        <w:rPr>
          <w:rFonts w:ascii="Calibri Light" w:hAnsi="Calibri Light" w:cs="Calibri Light"/>
        </w:rPr>
        <w:t xml:space="preserve"> herdeiro ou cessionário do precatório </w:t>
      </w:r>
      <w:r w:rsidR="007224D7">
        <w:rPr>
          <w:rFonts w:ascii="Calibri Light" w:hAnsi="Calibri Light" w:cs="Calibri Light"/>
        </w:rPr>
        <w:t>[</w:t>
      </w:r>
      <w:r w:rsidRPr="007224D7">
        <w:rPr>
          <w:rFonts w:ascii="Calibri Light" w:hAnsi="Calibri Light" w:cs="Calibri Light"/>
          <w:i/>
        </w:rPr>
        <w:t>ALIMENTAR/NÃO ALIMENTAR</w:t>
      </w:r>
      <w:r w:rsidR="007224D7">
        <w:rPr>
          <w:rFonts w:ascii="Calibri Light" w:hAnsi="Calibri Light" w:cs="Calibri Light"/>
        </w:rPr>
        <w:t>]</w:t>
      </w:r>
      <w:r w:rsidRPr="00373369">
        <w:rPr>
          <w:rFonts w:ascii="Calibri Light" w:hAnsi="Calibri Light" w:cs="Calibri Light"/>
        </w:rPr>
        <w:t>, conforme pedido de habilitação em anexo, inscrito para pagamento no exercício de _____________,</w:t>
      </w:r>
      <w:r w:rsidR="00830E13">
        <w:rPr>
          <w:rFonts w:ascii="Calibri Light" w:hAnsi="Calibri Light" w:cs="Calibri Light"/>
        </w:rPr>
        <w:t xml:space="preserve"> </w:t>
      </w:r>
      <w:r w:rsidRPr="00373369">
        <w:rPr>
          <w:rFonts w:ascii="Calibri Light" w:hAnsi="Calibri Light" w:cs="Calibri Light"/>
        </w:rPr>
        <w:t>sob ordem cronológica nº __________/________, decorrente de ação autuada sob n</w:t>
      </w:r>
      <w:r w:rsidR="00830E13">
        <w:rPr>
          <w:rFonts w:ascii="Calibri Light" w:hAnsi="Calibri Light" w:cs="Calibri Light"/>
        </w:rPr>
        <w:t>º</w:t>
      </w:r>
      <w:r w:rsidRPr="00373369">
        <w:rPr>
          <w:rFonts w:ascii="Calibri Light" w:hAnsi="Calibri Light" w:cs="Calibri Light"/>
        </w:rPr>
        <w:t xml:space="preserve"> ___________________ que </w:t>
      </w:r>
      <w:r w:rsidRPr="00373369">
        <w:rPr>
          <w:rFonts w:ascii="Calibri Light" w:hAnsi="Calibri Light" w:cs="Calibri Light"/>
        </w:rPr>
        <w:lastRenderedPageBreak/>
        <w:t>originalmente tramit</w:t>
      </w:r>
      <w:r w:rsidR="00830E13">
        <w:rPr>
          <w:rFonts w:ascii="Calibri Light" w:hAnsi="Calibri Light" w:cs="Calibri Light"/>
        </w:rPr>
        <w:t xml:space="preserve">ou perante </w:t>
      </w:r>
      <w:r w:rsidR="00C94E3B" w:rsidRPr="00373369">
        <w:rPr>
          <w:rFonts w:ascii="Calibri Light" w:hAnsi="Calibri Light" w:cs="Calibri Light"/>
        </w:rPr>
        <w:t>a ___ Vara da Fazenda Pública</w:t>
      </w:r>
      <w:r w:rsidR="00C94E3B">
        <w:rPr>
          <w:rFonts w:ascii="Calibri Light" w:hAnsi="Calibri Light" w:cs="Calibri Light"/>
        </w:rPr>
        <w:t>,</w:t>
      </w:r>
      <w:r w:rsidR="00C94E3B" w:rsidRPr="00373369">
        <w:rPr>
          <w:rFonts w:ascii="Calibri Light" w:hAnsi="Calibri Light" w:cs="Calibri Light"/>
        </w:rPr>
        <w:t xml:space="preserve"> ___</w:t>
      </w:r>
      <w:r w:rsidR="00C94E3B">
        <w:rPr>
          <w:rFonts w:ascii="Calibri Light" w:hAnsi="Calibri Light" w:cs="Calibri Light"/>
        </w:rPr>
        <w:t xml:space="preserve"> </w:t>
      </w:r>
      <w:r w:rsidR="00C94E3B" w:rsidRPr="00373369">
        <w:rPr>
          <w:rFonts w:ascii="Calibri Light" w:hAnsi="Calibri Light" w:cs="Calibri Light"/>
        </w:rPr>
        <w:t>Vara Cível</w:t>
      </w:r>
      <w:r w:rsidR="00C94E3B">
        <w:rPr>
          <w:rFonts w:ascii="Calibri Light" w:hAnsi="Calibri Light" w:cs="Calibri Light"/>
        </w:rPr>
        <w:t xml:space="preserve"> ou </w:t>
      </w:r>
      <w:r w:rsidR="00C94E3B" w:rsidRPr="00373369">
        <w:rPr>
          <w:rFonts w:ascii="Calibri Light" w:hAnsi="Calibri Light" w:cs="Calibri Light"/>
        </w:rPr>
        <w:t>___</w:t>
      </w:r>
      <w:r w:rsidR="00C94E3B">
        <w:rPr>
          <w:rFonts w:ascii="Calibri Light" w:hAnsi="Calibri Light" w:cs="Calibri Light"/>
        </w:rPr>
        <w:t xml:space="preserve"> Vara do Trabalho</w:t>
      </w:r>
      <w:r w:rsidRPr="00373369">
        <w:rPr>
          <w:rFonts w:ascii="Calibri Light" w:hAnsi="Calibri Light" w:cs="Calibri Light"/>
        </w:rPr>
        <w:t xml:space="preserve">. </w:t>
      </w: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755CB7" w:rsidP="007E5F1A">
      <w:pPr>
        <w:ind w:firstLine="2160"/>
        <w:jc w:val="both"/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3</w:t>
      </w:r>
      <w:r w:rsidR="007E5F1A" w:rsidRPr="00373369">
        <w:rPr>
          <w:rFonts w:ascii="Calibri Light" w:hAnsi="Calibri Light" w:cs="Calibri Light"/>
        </w:rPr>
        <w:t xml:space="preserve"> - </w:t>
      </w:r>
      <w:proofErr w:type="gramStart"/>
      <w:r w:rsidR="007E5F1A" w:rsidRPr="00373369">
        <w:rPr>
          <w:rFonts w:ascii="Calibri Light" w:hAnsi="Calibri Light" w:cs="Calibri Light"/>
        </w:rPr>
        <w:t>O(</w:t>
      </w:r>
      <w:proofErr w:type="gramEnd"/>
      <w:r w:rsidR="007E5F1A" w:rsidRPr="00373369">
        <w:rPr>
          <w:rFonts w:ascii="Calibri Light" w:hAnsi="Calibri Light" w:cs="Calibri Light"/>
        </w:rPr>
        <w:t xml:space="preserve">s) requerente(s) aceita(m) expressamente todos os termos do </w:t>
      </w:r>
      <w:r w:rsidR="00D54E00" w:rsidRPr="00373369">
        <w:rPr>
          <w:rFonts w:ascii="Calibri Light" w:hAnsi="Calibri Light" w:cs="Calibri Light"/>
        </w:rPr>
        <w:t xml:space="preserve">EDITAL e do </w:t>
      </w:r>
      <w:r w:rsidR="007E5F1A" w:rsidRPr="00373369">
        <w:rPr>
          <w:rFonts w:ascii="Calibri Light" w:hAnsi="Calibri Light" w:cs="Calibri Light"/>
        </w:rPr>
        <w:t xml:space="preserve">acordo previsto </w:t>
      </w:r>
      <w:r w:rsidR="00830E13">
        <w:rPr>
          <w:rFonts w:ascii="Calibri Light" w:hAnsi="Calibri Light" w:cs="Calibri Light"/>
        </w:rPr>
        <w:t xml:space="preserve">na </w:t>
      </w:r>
      <w:r w:rsidRPr="00373369">
        <w:rPr>
          <w:rFonts w:ascii="Calibri Light" w:hAnsi="Calibri Light" w:cs="Calibri Light"/>
        </w:rPr>
        <w:t xml:space="preserve">Lei Complementar n٥ 323, de 29 de maio de </w:t>
      </w:r>
      <w:r w:rsidR="00830E13">
        <w:rPr>
          <w:rFonts w:ascii="Calibri Light" w:hAnsi="Calibri Light" w:cs="Calibri Light"/>
        </w:rPr>
        <w:t>2017, n</w:t>
      </w:r>
      <w:r w:rsidRPr="00373369">
        <w:rPr>
          <w:rFonts w:ascii="Calibri Light" w:hAnsi="Calibri Light" w:cs="Calibri Light"/>
        </w:rPr>
        <w:t>o Decreto nº 11</w:t>
      </w:r>
      <w:r w:rsidR="00830E13">
        <w:rPr>
          <w:rFonts w:ascii="Calibri Light" w:hAnsi="Calibri Light" w:cs="Calibri Light"/>
        </w:rPr>
        <w:t>.509, de 28 de julho de 2017 e n</w:t>
      </w:r>
      <w:r w:rsidRPr="00373369">
        <w:rPr>
          <w:rFonts w:ascii="Calibri Light" w:hAnsi="Calibri Light" w:cs="Calibri Light"/>
        </w:rPr>
        <w:t>o Decreto nº 11.519, de 15 de agosto de 2017</w:t>
      </w:r>
      <w:r w:rsidR="007E5F1A" w:rsidRPr="00373369">
        <w:rPr>
          <w:rFonts w:ascii="Calibri Light" w:hAnsi="Calibri Light" w:cs="Calibri Light"/>
        </w:rPr>
        <w:t xml:space="preserve">, </w:t>
      </w:r>
      <w:r w:rsidRPr="00373369">
        <w:rPr>
          <w:rFonts w:ascii="Calibri Light" w:hAnsi="Calibri Light" w:cs="Calibri Light"/>
        </w:rPr>
        <w:t>bem como a</w:t>
      </w:r>
      <w:r w:rsidR="007E5F1A" w:rsidRPr="00373369">
        <w:rPr>
          <w:rFonts w:ascii="Calibri Light" w:hAnsi="Calibri Light" w:cs="Calibri Light"/>
        </w:rPr>
        <w:t xml:space="preserve"> </w:t>
      </w:r>
      <w:r w:rsidR="000405A7" w:rsidRPr="00373369">
        <w:rPr>
          <w:rFonts w:ascii="Calibri Light" w:hAnsi="Calibri Light" w:cs="Calibri Light"/>
        </w:rPr>
        <w:t>veda</w:t>
      </w:r>
      <w:r w:rsidRPr="00373369">
        <w:rPr>
          <w:rFonts w:ascii="Calibri Light" w:hAnsi="Calibri Light" w:cs="Calibri Light"/>
        </w:rPr>
        <w:t>ção d</w:t>
      </w:r>
      <w:r w:rsidR="000405A7" w:rsidRPr="00373369">
        <w:rPr>
          <w:rFonts w:ascii="Calibri Light" w:hAnsi="Calibri Light" w:cs="Calibri Light"/>
        </w:rPr>
        <w:t xml:space="preserve">a </w:t>
      </w:r>
      <w:r w:rsidR="007E5F1A" w:rsidRPr="00373369">
        <w:rPr>
          <w:rFonts w:ascii="Calibri Light" w:hAnsi="Calibri Light" w:cs="Calibri Light"/>
        </w:rPr>
        <w:t>celebração de acordo parcial em relação a precatórios de outras espécies.</w:t>
      </w: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</w:p>
    <w:p w:rsidR="003921F0" w:rsidRPr="00373369" w:rsidRDefault="00755CB7" w:rsidP="007E5F1A">
      <w:pPr>
        <w:ind w:firstLine="2160"/>
        <w:jc w:val="both"/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4</w:t>
      </w:r>
      <w:r w:rsidR="007E5F1A" w:rsidRPr="00373369">
        <w:rPr>
          <w:rFonts w:ascii="Calibri Light" w:hAnsi="Calibri Light" w:cs="Calibri Light"/>
        </w:rPr>
        <w:t xml:space="preserve"> - O advogado abaixo assinado ACEITA expressamente todos os termos </w:t>
      </w:r>
      <w:r w:rsidR="00D54E00" w:rsidRPr="00373369">
        <w:rPr>
          <w:rFonts w:ascii="Calibri Light" w:hAnsi="Calibri Light" w:cs="Calibri Light"/>
        </w:rPr>
        <w:t>edital</w:t>
      </w:r>
      <w:r w:rsidR="007E5F1A" w:rsidRPr="00373369">
        <w:rPr>
          <w:rFonts w:ascii="Calibri Light" w:hAnsi="Calibri Light" w:cs="Calibri Light"/>
        </w:rPr>
        <w:t xml:space="preserve"> e solicita a inclusão na proposta de acordo dos honorários sucumbenciais referentes </w:t>
      </w:r>
      <w:r w:rsidR="003921F0" w:rsidRPr="00373369">
        <w:rPr>
          <w:rFonts w:ascii="Calibri Light" w:hAnsi="Calibri Light" w:cs="Calibri Light"/>
        </w:rPr>
        <w:t>à</w:t>
      </w:r>
      <w:r w:rsidR="00DB4C34" w:rsidRPr="00373369">
        <w:rPr>
          <w:rFonts w:ascii="Calibri Light" w:hAnsi="Calibri Light" w:cs="Calibri Light"/>
        </w:rPr>
        <w:t xml:space="preserve"> cota parte do credor requerente</w:t>
      </w:r>
      <w:r w:rsidR="00E94C7E" w:rsidRPr="00373369">
        <w:rPr>
          <w:rFonts w:ascii="Calibri Light" w:hAnsi="Calibri Light" w:cs="Calibri Light"/>
        </w:rPr>
        <w:t xml:space="preserve"> (</w:t>
      </w:r>
      <w:r w:rsidR="00B819A1" w:rsidRPr="007224D7">
        <w:rPr>
          <w:rFonts w:ascii="Calibri Light" w:hAnsi="Calibri Light" w:cs="Calibri Light"/>
          <w:i/>
        </w:rPr>
        <w:t>Caso a proposta seja com relação à totalidade dos honorários requisitados no precatório</w:t>
      </w:r>
      <w:r w:rsidR="003921F0" w:rsidRPr="007224D7">
        <w:rPr>
          <w:rFonts w:ascii="Calibri Light" w:hAnsi="Calibri Light" w:cs="Calibri Light"/>
          <w:i/>
        </w:rPr>
        <w:t xml:space="preserve">, </w:t>
      </w:r>
      <w:r w:rsidR="00B819A1" w:rsidRPr="007224D7">
        <w:rPr>
          <w:rFonts w:ascii="Calibri Light" w:hAnsi="Calibri Light" w:cs="Calibri Light"/>
          <w:i/>
        </w:rPr>
        <w:t xml:space="preserve">o acordo </w:t>
      </w:r>
      <w:r w:rsidR="003921F0" w:rsidRPr="007224D7">
        <w:rPr>
          <w:rFonts w:ascii="Calibri Light" w:hAnsi="Calibri Light" w:cs="Calibri Light"/>
          <w:i/>
        </w:rPr>
        <w:t>deverá ser feit</w:t>
      </w:r>
      <w:r w:rsidR="00B819A1" w:rsidRPr="007224D7">
        <w:rPr>
          <w:rFonts w:ascii="Calibri Light" w:hAnsi="Calibri Light" w:cs="Calibri Light"/>
          <w:i/>
        </w:rPr>
        <w:t>o</w:t>
      </w:r>
      <w:r w:rsidR="00E94C7E" w:rsidRPr="007224D7">
        <w:rPr>
          <w:rFonts w:ascii="Calibri Light" w:hAnsi="Calibri Light" w:cs="Calibri Light"/>
          <w:i/>
        </w:rPr>
        <w:t xml:space="preserve"> em nome do advogado</w:t>
      </w:r>
      <w:r w:rsidR="00E94C7E" w:rsidRPr="00373369">
        <w:rPr>
          <w:rFonts w:ascii="Calibri Light" w:hAnsi="Calibri Light" w:cs="Calibri Light"/>
        </w:rPr>
        <w:t>).</w:t>
      </w:r>
    </w:p>
    <w:p w:rsidR="003921F0" w:rsidRPr="00373369" w:rsidRDefault="003921F0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755CB7" w:rsidP="007E5F1A">
      <w:pPr>
        <w:ind w:firstLine="2160"/>
        <w:jc w:val="both"/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5</w:t>
      </w:r>
      <w:r w:rsidR="007E5F1A" w:rsidRPr="00373369">
        <w:rPr>
          <w:rFonts w:ascii="Calibri Light" w:hAnsi="Calibri Light" w:cs="Calibri Light"/>
        </w:rPr>
        <w:t xml:space="preserve"> - O valor devido será apurado pel</w:t>
      </w:r>
      <w:r w:rsidR="008E61BD">
        <w:rPr>
          <w:rFonts w:ascii="Calibri Light" w:hAnsi="Calibri Light" w:cs="Calibri Light"/>
        </w:rPr>
        <w:t>a</w:t>
      </w:r>
      <w:r w:rsidRPr="00373369">
        <w:rPr>
          <w:rFonts w:ascii="Calibri Light" w:hAnsi="Calibri Light" w:cs="Calibri Light"/>
        </w:rPr>
        <w:t xml:space="preserve"> </w:t>
      </w:r>
      <w:r w:rsidR="007E5F1A" w:rsidRPr="00373369">
        <w:rPr>
          <w:rFonts w:ascii="Calibri Light" w:hAnsi="Calibri Light" w:cs="Calibri Light"/>
        </w:rPr>
        <w:t xml:space="preserve">Diretoria de Execução de Precatórios do </w:t>
      </w:r>
      <w:r w:rsidR="007E5F1A" w:rsidRPr="008E61BD">
        <w:rPr>
          <w:rFonts w:ascii="Calibri Light" w:hAnsi="Calibri Light" w:cs="Calibri Light"/>
        </w:rPr>
        <w:t>Tribunal de Justiça do Estado de São Paulo</w:t>
      </w:r>
      <w:r w:rsidR="008E61BD" w:rsidRPr="008E61BD">
        <w:t xml:space="preserve"> </w:t>
      </w:r>
      <w:r w:rsidR="008E61BD" w:rsidRPr="008E61BD">
        <w:rPr>
          <w:rFonts w:ascii="Calibri Light" w:hAnsi="Calibri Light" w:cs="Calibri Light"/>
        </w:rPr>
        <w:t>ou pela Secretaria de Precatórios do TRT 2ª Região</w:t>
      </w:r>
      <w:r w:rsidR="007E5F1A" w:rsidRPr="00373369">
        <w:rPr>
          <w:rFonts w:ascii="Calibri Light" w:hAnsi="Calibri Light" w:cs="Calibri Light"/>
        </w:rPr>
        <w:t xml:space="preserve">, a quem incumbirá a atualização do crédito e aplicação do deságio de </w:t>
      </w:r>
      <w:r w:rsidR="00D54E00" w:rsidRPr="00373369">
        <w:rPr>
          <w:rFonts w:ascii="Calibri Light" w:hAnsi="Calibri Light" w:cs="Calibri Light"/>
        </w:rPr>
        <w:t xml:space="preserve">40% </w:t>
      </w:r>
      <w:r w:rsidR="008E61BD">
        <w:rPr>
          <w:rFonts w:ascii="Calibri Light" w:hAnsi="Calibri Light" w:cs="Calibri Light"/>
        </w:rPr>
        <w:t>(</w:t>
      </w:r>
      <w:r w:rsidR="00D54E00" w:rsidRPr="00373369">
        <w:rPr>
          <w:rFonts w:ascii="Calibri Light" w:hAnsi="Calibri Light" w:cs="Calibri Light"/>
        </w:rPr>
        <w:t>quarenta por cento</w:t>
      </w:r>
      <w:r w:rsidR="008E61BD">
        <w:rPr>
          <w:rFonts w:ascii="Calibri Light" w:hAnsi="Calibri Light" w:cs="Calibri Light"/>
        </w:rPr>
        <w:t>)</w:t>
      </w:r>
      <w:r w:rsidR="00D54E00" w:rsidRPr="00373369">
        <w:rPr>
          <w:rFonts w:ascii="Calibri Light" w:hAnsi="Calibri Light" w:cs="Calibri Light"/>
        </w:rPr>
        <w:t xml:space="preserve"> sobre o valor do precatório, tal como previsto n</w:t>
      </w:r>
      <w:r w:rsidR="005F5513" w:rsidRPr="00373369">
        <w:rPr>
          <w:rFonts w:ascii="Calibri Light" w:hAnsi="Calibri Light" w:cs="Calibri Light"/>
        </w:rPr>
        <w:t>o Edital de Convocação</w:t>
      </w:r>
      <w:r w:rsidR="007E5F1A" w:rsidRPr="00373369">
        <w:rPr>
          <w:rFonts w:ascii="Calibri Light" w:hAnsi="Calibri Light" w:cs="Calibri Light"/>
        </w:rPr>
        <w:t>, além do processamento e efetivação do pagamento</w:t>
      </w:r>
      <w:r w:rsidR="008E61BD" w:rsidRPr="008E61BD">
        <w:rPr>
          <w:rFonts w:ascii="Calibri Light" w:hAnsi="Calibri Light" w:cs="Calibri Light"/>
        </w:rPr>
        <w:t>, observando-se a ordem cronológica de credores</w:t>
      </w:r>
      <w:r w:rsidR="007E5F1A" w:rsidRPr="008E61BD">
        <w:rPr>
          <w:rFonts w:ascii="Calibri Light" w:hAnsi="Calibri Light" w:cs="Calibri Light"/>
        </w:rPr>
        <w:t>.</w:t>
      </w: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8F6506" w:rsidP="007E5F1A">
      <w:pPr>
        <w:ind w:firstLine="21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Pr="00373369">
        <w:rPr>
          <w:rFonts w:ascii="Calibri Light" w:hAnsi="Calibri Light" w:cs="Calibri Light"/>
        </w:rPr>
        <w:t xml:space="preserve"> - </w:t>
      </w:r>
      <w:r w:rsidR="007E5F1A" w:rsidRPr="00373369">
        <w:rPr>
          <w:rFonts w:ascii="Calibri Light" w:hAnsi="Calibri Light" w:cs="Calibri Light"/>
        </w:rPr>
        <w:t>O requerente concorda, desde já, que o Imposto de Renda – IRRF, se devido nos moldes estabelecidos pela Receita Federal (Lei 7713/88 e INRFB 1145/11, 1500/14 e 1558/2015), seja retido pelo Juízo da Execução quando do levantamento, para repasse aos cofres públicos.</w:t>
      </w: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830E13" w:rsidP="007E5F1A">
      <w:pPr>
        <w:ind w:firstLine="21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Pr="00373369">
        <w:rPr>
          <w:rFonts w:ascii="Calibri Light" w:hAnsi="Calibri Light" w:cs="Calibri Light"/>
        </w:rPr>
        <w:t xml:space="preserve"> -</w:t>
      </w:r>
      <w:r>
        <w:rPr>
          <w:rFonts w:ascii="Calibri Light" w:hAnsi="Calibri Light" w:cs="Calibri Light"/>
        </w:rPr>
        <w:t xml:space="preserve"> </w:t>
      </w:r>
      <w:r w:rsidR="007E5F1A" w:rsidRPr="00373369">
        <w:rPr>
          <w:rFonts w:ascii="Calibri Light" w:hAnsi="Calibri Light" w:cs="Calibri Light"/>
        </w:rPr>
        <w:t xml:space="preserve">O </w:t>
      </w:r>
      <w:r w:rsidR="00D54E00" w:rsidRPr="00373369">
        <w:rPr>
          <w:rFonts w:ascii="Calibri Light" w:hAnsi="Calibri Light" w:cs="Calibri Light"/>
        </w:rPr>
        <w:t xml:space="preserve">requerente concorda de forma irretratável que o </w:t>
      </w:r>
      <w:r w:rsidR="007E5F1A" w:rsidRPr="00373369">
        <w:rPr>
          <w:rFonts w:ascii="Calibri Light" w:hAnsi="Calibri Light" w:cs="Calibri Light"/>
        </w:rPr>
        <w:t>pagamento do presente acordo implicará em plena quitação pelo credor e extinção do precatório.</w:t>
      </w: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645C4F" w:rsidP="007E5F1A">
      <w:pPr>
        <w:ind w:firstLine="2160"/>
        <w:jc w:val="both"/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8</w:t>
      </w:r>
      <w:r w:rsidR="007E5F1A" w:rsidRPr="00373369">
        <w:rPr>
          <w:rFonts w:ascii="Calibri Light" w:hAnsi="Calibri Light" w:cs="Calibri Light"/>
        </w:rPr>
        <w:t xml:space="preserve"> - O requerente tem ciência </w:t>
      </w:r>
      <w:r w:rsidR="00A74E04">
        <w:rPr>
          <w:rFonts w:ascii="Calibri Light" w:hAnsi="Calibri Light" w:cs="Calibri Light"/>
        </w:rPr>
        <w:t xml:space="preserve">e concorda </w:t>
      </w:r>
      <w:bookmarkStart w:id="0" w:name="_GoBack"/>
      <w:bookmarkEnd w:id="0"/>
      <w:r w:rsidR="007E5F1A" w:rsidRPr="00373369">
        <w:rPr>
          <w:rFonts w:ascii="Calibri Light" w:hAnsi="Calibri Light" w:cs="Calibri Light"/>
        </w:rPr>
        <w:t xml:space="preserve"> que a presente proposta apenas implicará pagamento dos precatórios até o limite da disponibilidade financeira da conta destinada ao pagamento dos acordos, conforme previsto no Edital de Convocação. </w:t>
      </w: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AB7D2E" w:rsidP="007E5F1A">
      <w:pPr>
        <w:ind w:firstLine="2160"/>
        <w:jc w:val="both"/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Osasco</w:t>
      </w:r>
      <w:r w:rsidR="007E5F1A" w:rsidRPr="00373369">
        <w:rPr>
          <w:rFonts w:ascii="Calibri Light" w:hAnsi="Calibri Light" w:cs="Calibri Light"/>
        </w:rPr>
        <w:t xml:space="preserve">, </w:t>
      </w:r>
      <w:r w:rsidR="007E5F1A" w:rsidRPr="00373369">
        <w:rPr>
          <w:rFonts w:ascii="Calibri Light" w:hAnsi="Calibri Light" w:cs="Calibri Light"/>
          <w:u w:val="single"/>
        </w:rPr>
        <w:t>(data)</w:t>
      </w:r>
      <w:r w:rsidR="007E5F1A" w:rsidRPr="00373369">
        <w:rPr>
          <w:rFonts w:ascii="Calibri Light" w:hAnsi="Calibri Light" w:cs="Calibri Light"/>
        </w:rPr>
        <w:t>.</w:t>
      </w: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</w:p>
    <w:p w:rsidR="007E5F1A" w:rsidRPr="00373369" w:rsidRDefault="007E5F1A" w:rsidP="007E5F1A">
      <w:pPr>
        <w:ind w:firstLine="2160"/>
        <w:jc w:val="both"/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__________________</w:t>
      </w:r>
    </w:p>
    <w:p w:rsidR="000D62BD" w:rsidRPr="00373369" w:rsidRDefault="007E5F1A" w:rsidP="00A37B5D">
      <w:pPr>
        <w:ind w:firstLine="2160"/>
        <w:jc w:val="both"/>
        <w:rPr>
          <w:rFonts w:ascii="Calibri Light" w:hAnsi="Calibri Light" w:cs="Calibri Light"/>
        </w:rPr>
      </w:pPr>
      <w:r w:rsidRPr="00373369">
        <w:rPr>
          <w:rFonts w:ascii="Calibri Light" w:hAnsi="Calibri Light" w:cs="Calibri Light"/>
        </w:rPr>
        <w:t>Advogado.</w:t>
      </w:r>
    </w:p>
    <w:sectPr w:rsidR="000D62BD" w:rsidRPr="00373369" w:rsidSect="000D6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9"/>
    <w:rsid w:val="000405A7"/>
    <w:rsid w:val="000D62BD"/>
    <w:rsid w:val="001A39AC"/>
    <w:rsid w:val="002D13AC"/>
    <w:rsid w:val="00310C40"/>
    <w:rsid w:val="00373369"/>
    <w:rsid w:val="003921F0"/>
    <w:rsid w:val="004B72EF"/>
    <w:rsid w:val="005F5513"/>
    <w:rsid w:val="006373B7"/>
    <w:rsid w:val="00645C4F"/>
    <w:rsid w:val="0066363F"/>
    <w:rsid w:val="006E1D1B"/>
    <w:rsid w:val="007145F6"/>
    <w:rsid w:val="007224D7"/>
    <w:rsid w:val="00755CB7"/>
    <w:rsid w:val="00765F7E"/>
    <w:rsid w:val="007C0B81"/>
    <w:rsid w:val="007E5F1A"/>
    <w:rsid w:val="00830E13"/>
    <w:rsid w:val="008B1EF9"/>
    <w:rsid w:val="008D7EA0"/>
    <w:rsid w:val="008E61BD"/>
    <w:rsid w:val="008F6506"/>
    <w:rsid w:val="00946C02"/>
    <w:rsid w:val="00A37B5D"/>
    <w:rsid w:val="00A74E04"/>
    <w:rsid w:val="00AB7D2E"/>
    <w:rsid w:val="00B819A1"/>
    <w:rsid w:val="00BA6760"/>
    <w:rsid w:val="00C94E3B"/>
    <w:rsid w:val="00CE2B72"/>
    <w:rsid w:val="00D54E00"/>
    <w:rsid w:val="00DB4C34"/>
    <w:rsid w:val="00DC5EEE"/>
    <w:rsid w:val="00E60D1C"/>
    <w:rsid w:val="00E94C7E"/>
    <w:rsid w:val="00F863E7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AA30-35E4-4280-BB9E-31E28623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F1A"/>
    <w:pPr>
      <w:tabs>
        <w:tab w:val="center" w:pos="4419"/>
        <w:tab w:val="right" w:pos="8838"/>
      </w:tabs>
      <w:autoSpaceDE w:val="0"/>
      <w:autoSpaceDN w:val="0"/>
    </w:pPr>
    <w:rPr>
      <w:sz w:val="28"/>
      <w:szCs w:val="28"/>
    </w:rPr>
  </w:style>
  <w:style w:type="character" w:customStyle="1" w:styleId="CabealhoChar">
    <w:name w:val="Cabeçalho Char"/>
    <w:link w:val="Cabealho"/>
    <w:rsid w:val="007E5F1A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F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5F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812218\AppData\Local\Microsoft\Windows\INetCache\Content.Outlook\KIKKPEKB\MODELO%20ACORDO%20JUNHO%2015%20-%20VERS&#195;O%20FIN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ACORDO JUNHO 15 - VERSÃO FINAL</Template>
  <TotalTime>3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d812218</dc:creator>
  <cp:keywords/>
  <cp:lastModifiedBy>Rogério Morina Vaz</cp:lastModifiedBy>
  <cp:revision>3</cp:revision>
  <cp:lastPrinted>2021-01-21T14:00:00Z</cp:lastPrinted>
  <dcterms:created xsi:type="dcterms:W3CDTF">2021-01-21T15:13:00Z</dcterms:created>
  <dcterms:modified xsi:type="dcterms:W3CDTF">2021-01-22T13:29:00Z</dcterms:modified>
</cp:coreProperties>
</file>